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2A2EFF">
        <w:rPr>
          <w:rFonts w:ascii="Calibri" w:hAnsi="Calibri"/>
          <w:b/>
          <w:sz w:val="22"/>
          <w:szCs w:val="22"/>
        </w:rPr>
        <w:t>1</w:t>
      </w:r>
      <w:r w:rsidR="00AF1622">
        <w:rPr>
          <w:rFonts w:ascii="Calibri" w:hAnsi="Calibri"/>
          <w:b/>
          <w:sz w:val="22"/>
          <w:szCs w:val="22"/>
        </w:rPr>
        <w:t>1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77263C" w:rsidRPr="00BC6CD3" w:rsidRDefault="0077263C" w:rsidP="0077263C">
      <w:pPr>
        <w:spacing w:after="120" w:line="12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r w:rsidRPr="00BC6CD3">
        <w:rPr>
          <w:rFonts w:ascii="Calibri" w:eastAsia="Arial" w:hAnsi="Calibri" w:cs="Arial"/>
          <w:b/>
          <w:sz w:val="22"/>
          <w:szCs w:val="22"/>
        </w:rPr>
        <w:t>„Budowa chodnika dla pieszych w ciągu drogi powiatowej nr 1360R ul. Leśnej w Ropczycach od km 0+446,00  do km 0+685,40</w:t>
      </w:r>
      <w:bookmarkStart w:id="0" w:name="_GoBack"/>
      <w:bookmarkEnd w:id="0"/>
      <w:r w:rsidRPr="00BC6CD3">
        <w:rPr>
          <w:rFonts w:ascii="Calibri" w:eastAsia="Arial" w:hAnsi="Calibri" w:cs="Arial"/>
          <w:b/>
          <w:sz w:val="22"/>
          <w:szCs w:val="22"/>
        </w:rPr>
        <w:t>”</w:t>
      </w:r>
    </w:p>
    <w:p w:rsidR="00FD049D" w:rsidRDefault="00FD049D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01424D">
        <w:rPr>
          <w:rFonts w:ascii="Calibri" w:hAnsi="Calibri"/>
          <w:b/>
          <w:sz w:val="22"/>
          <w:szCs w:val="22"/>
        </w:rPr>
        <w:t>21</w:t>
      </w:r>
      <w:r w:rsidRPr="00193122">
        <w:rPr>
          <w:rFonts w:ascii="Calibri" w:hAnsi="Calibri"/>
          <w:b/>
          <w:sz w:val="22"/>
          <w:szCs w:val="22"/>
        </w:rPr>
        <w:t>.2015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2013 r. poz. 907 z późn. zm.)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1424D"/>
    <w:rsid w:val="0006046D"/>
    <w:rsid w:val="00133988"/>
    <w:rsid w:val="0016449D"/>
    <w:rsid w:val="00193122"/>
    <w:rsid w:val="001E5A73"/>
    <w:rsid w:val="00296C19"/>
    <w:rsid w:val="002A2EFF"/>
    <w:rsid w:val="00400772"/>
    <w:rsid w:val="00413E73"/>
    <w:rsid w:val="005A6C1B"/>
    <w:rsid w:val="006523F0"/>
    <w:rsid w:val="0077263C"/>
    <w:rsid w:val="00795776"/>
    <w:rsid w:val="008E37CF"/>
    <w:rsid w:val="008F0FC2"/>
    <w:rsid w:val="00AD4244"/>
    <w:rsid w:val="00AF1622"/>
    <w:rsid w:val="00BB136D"/>
    <w:rsid w:val="00BC6CD3"/>
    <w:rsid w:val="00C50E9B"/>
    <w:rsid w:val="00C9258A"/>
    <w:rsid w:val="00E41819"/>
    <w:rsid w:val="00E57BAD"/>
    <w:rsid w:val="00F620D4"/>
    <w:rsid w:val="00F74D52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WoskoM</cp:lastModifiedBy>
  <cp:revision>10</cp:revision>
  <cp:lastPrinted>2014-02-11T09:10:00Z</cp:lastPrinted>
  <dcterms:created xsi:type="dcterms:W3CDTF">2015-06-22T15:19:00Z</dcterms:created>
  <dcterms:modified xsi:type="dcterms:W3CDTF">2015-08-31T07:13:00Z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